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AF8B6" w14:textId="77777777" w:rsidR="00C57C2E" w:rsidRDefault="00B12270" w:rsidP="00C57C2E">
      <w:pPr>
        <w:pStyle w:val="Normalutanindragellerluft"/>
      </w:pPr>
      <w:r>
        <w:rPr>
          <w:rStyle w:val="Kommentarsreferens"/>
        </w:rPr>
        <w:commentReference w:id="0"/>
      </w:r>
      <w:bookmarkStart w:id="1" w:name="_GoBack"/>
      <w:bookmarkEnd w:id="1"/>
    </w:p>
    <w:sdt>
      <w:sdtPr>
        <w:alias w:val="CC_Boilerplate_4"/>
        <w:tag w:val="CC_Boilerplate_4"/>
        <w:id w:val="-1644581176"/>
        <w:lock w:val="sdtLocked"/>
        <w:placeholder>
          <w:docPart w:val="F1A992F08E534E6987EDF1D9419FD889"/>
        </w:placeholder>
        <w15:appearance w15:val="hidden"/>
        <w:text/>
      </w:sdtPr>
      <w:sdtEndPr/>
      <w:sdtContent>
        <w:p w14:paraId="78544A4F"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7A8F254F36CE48DCA0F90FF16949C8C0"/>
        </w:placeholder>
      </w:sdtPr>
      <w:sdtEndPr>
        <w:rPr>
          <w:rStyle w:val="FrslagstextChar"/>
        </w:rPr>
      </w:sdtEndPr>
      <w:sdtContent>
        <w:p w14:paraId="54B3C3FD" w14:textId="77777777" w:rsidR="007C780D" w:rsidRPr="00A342BC" w:rsidRDefault="00C14A58" w:rsidP="00C14A58">
          <w:pPr>
            <w:pStyle w:val="Frslagstext"/>
            <w:numPr>
              <w:ilvl w:val="0"/>
              <w:numId w:val="0"/>
            </w:numPr>
            <w:shd w:val="clear" w:color="auto" w:fill="CCFFCC"/>
          </w:pPr>
          <w:r>
            <w:rPr>
              <w:rStyle w:val="FrslagstextChar"/>
            </w:rPr>
            <w:t>Riksdagen tillkännager för regeringen som sin mening vad som anförs i motionen om fastighetstaxeringen.</w:t>
          </w:r>
        </w:p>
      </w:sdtContent>
    </w:sdt>
    <w:p w14:paraId="0F72B487" w14:textId="77777777" w:rsidR="00AF30DD" w:rsidRDefault="000156D9" w:rsidP="00AF30DD">
      <w:pPr>
        <w:pStyle w:val="Rubrik1"/>
      </w:pPr>
      <w:bookmarkStart w:id="2" w:name="MotionsStart"/>
      <w:bookmarkEnd w:id="2"/>
      <w:r>
        <w:t>Motivering</w:t>
      </w:r>
    </w:p>
    <w:p w14:paraId="3E845CEF" w14:textId="77777777" w:rsidR="00C14A58" w:rsidRDefault="00C14A58" w:rsidP="00C14A58">
      <w:pPr>
        <w:pStyle w:val="Normalutanindragellerluft"/>
      </w:pPr>
      <w:r>
        <w:t>Systemet med rullande fastighetstaxering hade ursprungligen två syften. Dels att fastställa ett förmögenhetsvärde som kunde utgöra underlag för beräkning av förmögenhetsskatt, dels att utgöra underlag för årlig beräkning av fastighetsskatt.</w:t>
      </w:r>
    </w:p>
    <w:p w14:paraId="76EE1802" w14:textId="77777777" w:rsidR="00C14A58" w:rsidRDefault="00C14A58" w:rsidP="00C14A58">
      <w:pPr>
        <w:pStyle w:val="Normalutanindragellerluft"/>
      </w:pPr>
      <w:r>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14:paraId="271C071B" w14:textId="77777777" w:rsidR="00AF30DD" w:rsidRDefault="00C14A58" w:rsidP="00C14A58">
      <w:pPr>
        <w:pStyle w:val="Normalutanindragellerluft"/>
      </w:pPr>
      <w:r>
        <w:t xml:space="preserve">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Systemet med löpande fastighetstaxering bör därför avskaffas. </w:t>
      </w:r>
    </w:p>
    <w:sdt>
      <w:sdtPr>
        <w:rPr>
          <w:i/>
          <w:noProof/>
        </w:rPr>
        <w:alias w:val="CC_Underskrifter"/>
        <w:tag w:val="CC_Underskrifter"/>
        <w:id w:val="583496634"/>
        <w:lock w:val="sdtContentLocked"/>
        <w:placeholder>
          <w:docPart w:val="135A0CF566354EE9A17591CF40F17C6B"/>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B12270" w14:paraId="15625A48" w14:textId="77777777">
            <w:tblPrEx>
              <w:tblCellMar>
                <w:top w:w="0" w:type="dxa"/>
                <w:bottom w:w="0" w:type="dxa"/>
              </w:tblCellMar>
            </w:tblPrEx>
            <w:trPr>
              <w:trHeight w:hRule="exact" w:val="1300"/>
            </w:trPr>
            <w:tc>
              <w:tcPr>
                <w:tcW w:w="4225" w:type="dxa"/>
                <w:vAlign w:val="bottom"/>
              </w:tcPr>
              <w:p w14:paraId="79494C61" w14:textId="77777777" w:rsidR="00B12270" w:rsidRDefault="00B12270">
                <w:r>
                  <w:t>Jan Ericson (M)</w:t>
                </w:r>
              </w:p>
            </w:tc>
            <w:tc>
              <w:tcPr>
                <w:tcW w:w="4225" w:type="dxa"/>
                <w:vAlign w:val="bottom"/>
              </w:tcPr>
              <w:p w14:paraId="0C042093" w14:textId="77777777" w:rsidR="00B12270" w:rsidRDefault="00B12270"/>
            </w:tc>
          </w:tr>
        </w:tbl>
        <w:p w14:paraId="792E3C71" w14:textId="77777777" w:rsidR="00865E70" w:rsidRPr="009E153C" w:rsidRDefault="00B12270" w:rsidP="004B262F">
          <w:pPr>
            <w:pStyle w:val="Normalutanindragellerluft"/>
          </w:pPr>
          <w:r>
            <w:t>.</w:t>
          </w:r>
        </w:p>
      </w:sdtContent>
    </w:sdt>
    <w:sectPr w:rsidR="00865E70" w:rsidRPr="009E153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tias Zackrisson" w:date="2014-10-17T11:10:00Z" w:initials="MZ">
    <w:p w14:paraId="59C2C32A" w14:textId="77777777" w:rsidR="00B12270" w:rsidRDefault="00B12270">
      <w:pPr>
        <w:pStyle w:val="Kommentarer"/>
      </w:pPr>
      <w:r>
        <w:rPr>
          <w:rStyle w:val="Kommentarsreferens"/>
        </w:rPr>
        <w:annotationRef/>
      </w:r>
      <w:r>
        <w:t>Klar att väcka.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2C3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5F39" w14:textId="77777777" w:rsidR="00C14A58" w:rsidRDefault="00C14A58" w:rsidP="000C1CAD">
      <w:pPr>
        <w:spacing w:line="240" w:lineRule="auto"/>
      </w:pPr>
      <w:r>
        <w:separator/>
      </w:r>
    </w:p>
  </w:endnote>
  <w:endnote w:type="continuationSeparator" w:id="0">
    <w:p w14:paraId="0F847315" w14:textId="77777777" w:rsidR="00C14A58" w:rsidRDefault="00C14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46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22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067B9" w14:textId="77777777" w:rsidR="00467151" w:rsidRDefault="00467151">
    <w:pPr>
      <w:pStyle w:val="Sidfot"/>
    </w:pPr>
    <w:r>
      <w:fldChar w:fldCharType="begin"/>
    </w:r>
    <w:r>
      <w:instrText xml:space="preserve"> PRINTDATE  \@ "yyyy-MM-dd HH:mm"  \* MERGEFORMAT </w:instrText>
    </w:r>
    <w:r>
      <w:fldChar w:fldCharType="separate"/>
    </w:r>
    <w:r w:rsidR="00C14A58">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96136" w14:textId="77777777" w:rsidR="00C14A58" w:rsidRDefault="00C14A58" w:rsidP="000C1CAD">
      <w:pPr>
        <w:spacing w:line="240" w:lineRule="auto"/>
      </w:pPr>
      <w:r>
        <w:separator/>
      </w:r>
    </w:p>
  </w:footnote>
  <w:footnote w:type="continuationSeparator" w:id="0">
    <w:p w14:paraId="55186B47" w14:textId="77777777" w:rsidR="00C14A58" w:rsidRDefault="00C14A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C6BE"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68195B89" w14:textId="77777777" w:rsidR="00467151" w:rsidRDefault="00467151" w:rsidP="00283E0F">
        <w:pPr>
          <w:pStyle w:val="FSHNormal"/>
        </w:pPr>
        <w:r>
          <w:t>Enskild motion</w:t>
        </w:r>
      </w:p>
    </w:sdtContent>
  </w:sdt>
  <w:p w14:paraId="2FD981FE" w14:textId="77777777" w:rsidR="00467151" w:rsidRDefault="00B12270"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C14A58">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C14A58">
          <w:t>M1049</w:t>
        </w:r>
      </w:sdtContent>
    </w:sdt>
  </w:p>
  <w:p w14:paraId="465CC457" w14:textId="77777777" w:rsidR="00467151" w:rsidRDefault="00B12270"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C14A58">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6FE519FD" w14:textId="77777777" w:rsidR="00467151" w:rsidRDefault="00C14A58" w:rsidP="00283E0F">
        <w:pPr>
          <w:pStyle w:val="FSHRub2"/>
        </w:pPr>
        <w:r>
          <w:t>Avskaffa fastighetstaxeringen</w:t>
        </w:r>
      </w:p>
    </w:sdtContent>
  </w:sdt>
  <w:sdt>
    <w:sdtPr>
      <w:alias w:val="CC_Boilerplate_3"/>
      <w:tag w:val="CC_Boilerplate_3"/>
      <w:id w:val="-1567486118"/>
      <w:lock w:val="sdtContentLocked"/>
      <w15:appearance w15:val="hidden"/>
      <w:text w:multiLine="1"/>
    </w:sdtPr>
    <w:sdtEndPr/>
    <w:sdtContent>
      <w:p w14:paraId="4322FDB0"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ias Zackrisson">
    <w15:presenceInfo w15:providerId="AD" w15:userId="S-1-5-21-2076390139-892758886-829235722-22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C14A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27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A58"/>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CB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C3F25"/>
  <w15:chartTrackingRefBased/>
  <w15:docId w15:val="{6FB5AC21-F612-40A9-9CBE-77561963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0529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A992F08E534E6987EDF1D9419FD889"/>
        <w:category>
          <w:name w:val="Allmänt"/>
          <w:gallery w:val="placeholder"/>
        </w:category>
        <w:types>
          <w:type w:val="bbPlcHdr"/>
        </w:types>
        <w:behaviors>
          <w:behavior w:val="content"/>
        </w:behaviors>
        <w:guid w:val="{98C79B24-3CF5-4DC3-940C-D52B027C60BC}"/>
      </w:docPartPr>
      <w:docPartBody>
        <w:p w:rsidR="004325B4" w:rsidRDefault="004325B4">
          <w:pPr>
            <w:pStyle w:val="F1A992F08E534E6987EDF1D9419FD889"/>
          </w:pPr>
          <w:r w:rsidRPr="009A726D">
            <w:rPr>
              <w:rStyle w:val="Platshllartext"/>
            </w:rPr>
            <w:t>Klicka här för att ange text.</w:t>
          </w:r>
        </w:p>
      </w:docPartBody>
    </w:docPart>
    <w:docPart>
      <w:docPartPr>
        <w:name w:val="7A8F254F36CE48DCA0F90FF16949C8C0"/>
        <w:category>
          <w:name w:val="Allmänt"/>
          <w:gallery w:val="placeholder"/>
        </w:category>
        <w:types>
          <w:type w:val="bbPlcHdr"/>
        </w:types>
        <w:behaviors>
          <w:behavior w:val="content"/>
        </w:behaviors>
        <w:guid w:val="{87F5AB94-05F1-46EB-80F6-782DDB15EDAB}"/>
      </w:docPartPr>
      <w:docPartBody>
        <w:p w:rsidR="004325B4" w:rsidRDefault="004325B4">
          <w:pPr>
            <w:pStyle w:val="7A8F254F36CE48DCA0F90FF16949C8C0"/>
          </w:pPr>
          <w:r w:rsidRPr="00A342BC">
            <w:rPr>
              <w:rStyle w:val="Platshllartext"/>
            </w:rPr>
            <w:t>Vänligen klistra in / skriv in dina förslag här</w:t>
          </w:r>
        </w:p>
      </w:docPartBody>
    </w:docPart>
    <w:docPart>
      <w:docPartPr>
        <w:name w:val="135A0CF566354EE9A17591CF40F17C6B"/>
        <w:category>
          <w:name w:val="Allmänt"/>
          <w:gallery w:val="placeholder"/>
        </w:category>
        <w:types>
          <w:type w:val="bbPlcHdr"/>
        </w:types>
        <w:behaviors>
          <w:behavior w:val="content"/>
        </w:behaviors>
        <w:guid w:val="{9CAC408B-4868-4410-AF93-1D29D70ECD80}"/>
      </w:docPartPr>
      <w:docPartBody>
        <w:p w:rsidR="004325B4" w:rsidRDefault="004325B4">
          <w:pPr>
            <w:pStyle w:val="135A0CF566354EE9A17591CF40F17C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B4"/>
    <w:rsid w:val="00432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A992F08E534E6987EDF1D9419FD889">
    <w:name w:val="F1A992F08E534E6987EDF1D9419FD889"/>
  </w:style>
  <w:style w:type="paragraph" w:customStyle="1" w:styleId="7A8F254F36CE48DCA0F90FF16949C8C0">
    <w:name w:val="7A8F254F36CE48DCA0F90FF16949C8C0"/>
  </w:style>
  <w:style w:type="paragraph" w:customStyle="1" w:styleId="135A0CF566354EE9A17591CF40F17C6B">
    <w:name w:val="135A0CF566354EE9A17591CF40F17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Avskaffa fastighetstaxeringen</rubrik>
    <utgiftsomrade>för framtida bruk</utgiftsomrade>
    <riksmote xmlns="http://schemas.riksdagen.se/motion">2014/15</riksmote>
    <partikod xmlns="http://schemas.riksdagen.se/motion">M</partikod>
    <partinummer xmlns="http://schemas.riksdagen.se/motion">1049</partinummer>
    <underskriftsdatum>Stockholm den</underskriftsdatum>
    <kontaktperson>
      <namn/>
      <email xmlns="http://schemas.riksdagen.se/motion">thomas.bohlmark@riksdagen.se</email>
    </kontaktperson>
    <checksumma>*ZA0A9DC81EB11*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C:&amp;#92;Users&amp;#92;ms0529aa&amp;#92;AppData&amp;#92;Roaming&amp;#92;Microsoft&amp;#92;Mallar&amp;#92;Motion&amp;#92;Motion.dotm</templatepath>
    <documentpath>N:&amp;#92;Politiska handläggare - Allmänna motionstiden&amp;#92;SkU&amp;#92;201415M1049 Avskaffa fastighetstaxeringen.docx</documentpath>
    <historik>
      <overfort>
        <inskickad/>
        <loginid/>
      </overfort>
    </historik>
    <kontakttext/>
    <validera>1</validera>
    <skrivut>1</skrivut>
    <partibeteckning>M1049</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9DD7A869-0F4E-41C4-AFFE-E028601A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157</Words>
  <Characters>1089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201415M1049 Avskaffa fastighetstaxeringen</dc:title>
  <dc:subject/>
  <dc:creator>It-avdelningen</dc:creator>
  <cp:keywords/>
  <dc:description/>
  <cp:lastModifiedBy>Mattias Zackrisson</cp:lastModifiedBy>
  <cp:revision>2</cp:revision>
  <cp:lastPrinted>2014-02-11T10:54:00Z</cp:lastPrinted>
  <dcterms:created xsi:type="dcterms:W3CDTF">2014-10-09T12:50:00Z</dcterms:created>
  <dcterms:modified xsi:type="dcterms:W3CDTF">2014-10-17T09:10:00Z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*ZA0A9DC81EB11*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